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80"/>
        <w:gridCol w:w="1800"/>
        <w:gridCol w:w="3960"/>
      </w:tblGrid>
      <w:tr w:rsidR="001A2BE7" w:rsidRPr="000D277E" w:rsidTr="00A95D2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A2BE7" w:rsidRPr="000D277E" w:rsidRDefault="001A2BE7" w:rsidP="00A95D25">
            <w:pPr>
              <w:pStyle w:val="Heading3"/>
              <w:jc w:val="center"/>
            </w:pPr>
            <w:r w:rsidRPr="000D277E">
              <w:t>Совет депутатов</w:t>
            </w:r>
          </w:p>
          <w:p w:rsidR="001A2BE7" w:rsidRPr="000D277E" w:rsidRDefault="001A2BE7" w:rsidP="00A95D25">
            <w:pPr>
              <w:pStyle w:val="Heading3"/>
              <w:jc w:val="center"/>
            </w:pPr>
            <w:r w:rsidRPr="000D277E">
              <w:t>муниципального образования «Можгинский район»</w:t>
            </w:r>
          </w:p>
          <w:p w:rsidR="001A2BE7" w:rsidRPr="000D277E" w:rsidRDefault="001A2BE7" w:rsidP="00A95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A2BE7" w:rsidRPr="000D277E" w:rsidRDefault="001A2BE7" w:rsidP="00A95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6pt;margin-top:-9pt;width:1in;height:1in;z-index:251658240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A2BE7" w:rsidRPr="000D277E" w:rsidRDefault="001A2BE7" w:rsidP="000D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E">
              <w:rPr>
                <w:rFonts w:ascii="Times New Roman" w:hAnsi="Times New Roman"/>
                <w:b/>
                <w:sz w:val="24"/>
                <w:szCs w:val="24"/>
              </w:rPr>
              <w:t>«Можга ёрос»</w:t>
            </w:r>
          </w:p>
          <w:p w:rsidR="001A2BE7" w:rsidRPr="000D277E" w:rsidRDefault="001A2BE7" w:rsidP="000D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E">
              <w:rPr>
                <w:rFonts w:ascii="Times New Roman" w:hAnsi="Times New Roman"/>
                <w:b/>
                <w:sz w:val="24"/>
                <w:szCs w:val="24"/>
              </w:rPr>
              <w:t>муниципал кылдытэтысь</w:t>
            </w:r>
          </w:p>
          <w:p w:rsidR="001A2BE7" w:rsidRPr="000D277E" w:rsidRDefault="001A2BE7" w:rsidP="000D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E">
              <w:rPr>
                <w:rFonts w:ascii="Times New Roman" w:hAnsi="Times New Roman"/>
                <w:b/>
                <w:sz w:val="24"/>
                <w:szCs w:val="24"/>
              </w:rPr>
              <w:t>депутКенеш</w:t>
            </w:r>
          </w:p>
        </w:tc>
      </w:tr>
    </w:tbl>
    <w:p w:rsidR="001A2BE7" w:rsidRPr="000D277E" w:rsidRDefault="001A2BE7" w:rsidP="0059073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1A2BE7" w:rsidRPr="000D277E" w:rsidRDefault="001A2BE7" w:rsidP="000D277E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D277E">
        <w:rPr>
          <w:rFonts w:ascii="Times New Roman" w:hAnsi="Times New Roman"/>
          <w:b/>
          <w:sz w:val="28"/>
          <w:szCs w:val="28"/>
        </w:rPr>
        <w:t>РЕШЕНИЕ</w:t>
      </w:r>
    </w:p>
    <w:p w:rsidR="001A2BE7" w:rsidRDefault="001A2BE7" w:rsidP="00BD4F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состава Президиума</w:t>
      </w:r>
      <w:r w:rsidRPr="00433521">
        <w:rPr>
          <w:rFonts w:ascii="Times New Roman" w:hAnsi="Times New Roman"/>
          <w:b/>
          <w:sz w:val="24"/>
        </w:rPr>
        <w:t xml:space="preserve"> Совета депутатов </w:t>
      </w:r>
    </w:p>
    <w:p w:rsidR="001A2BE7" w:rsidRPr="000D277E" w:rsidRDefault="001A2BE7" w:rsidP="00BD4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521">
        <w:rPr>
          <w:rFonts w:ascii="Times New Roman" w:hAnsi="Times New Roman"/>
          <w:b/>
          <w:sz w:val="24"/>
        </w:rPr>
        <w:t>муниципального образования «Можгинский район»</w:t>
      </w:r>
    </w:p>
    <w:p w:rsidR="001A2BE7" w:rsidRDefault="001A2BE7" w:rsidP="000D277E">
      <w:pPr>
        <w:tabs>
          <w:tab w:val="left" w:pos="2679"/>
          <w:tab w:val="right" w:pos="9355"/>
        </w:tabs>
        <w:rPr>
          <w:rFonts w:ascii="Times New Roman" w:hAnsi="Times New Roman"/>
          <w:bCs/>
          <w:sz w:val="24"/>
          <w:szCs w:val="24"/>
        </w:rPr>
      </w:pPr>
      <w:r w:rsidRPr="000D277E">
        <w:rPr>
          <w:rFonts w:ascii="Times New Roman" w:hAnsi="Times New Roman"/>
          <w:bCs/>
          <w:sz w:val="24"/>
          <w:szCs w:val="24"/>
        </w:rPr>
        <w:tab/>
      </w:r>
      <w:r w:rsidRPr="000D277E">
        <w:rPr>
          <w:rFonts w:ascii="Times New Roman" w:hAnsi="Times New Roman"/>
          <w:bCs/>
          <w:sz w:val="24"/>
          <w:szCs w:val="24"/>
        </w:rPr>
        <w:tab/>
      </w:r>
    </w:p>
    <w:p w:rsidR="001A2BE7" w:rsidRPr="00CE55B2" w:rsidRDefault="001A2BE7" w:rsidP="00CE55B2">
      <w:pPr>
        <w:tabs>
          <w:tab w:val="left" w:pos="2679"/>
          <w:tab w:val="right" w:pos="9355"/>
        </w:tabs>
        <w:jc w:val="right"/>
        <w:rPr>
          <w:bCs/>
        </w:rPr>
      </w:pPr>
      <w:r w:rsidRPr="000D277E">
        <w:rPr>
          <w:rFonts w:ascii="Times New Roman" w:hAnsi="Times New Roman"/>
          <w:bCs/>
          <w:sz w:val="24"/>
          <w:szCs w:val="24"/>
        </w:rPr>
        <w:t xml:space="preserve">Принято «__» </w:t>
      </w:r>
      <w:r>
        <w:rPr>
          <w:rFonts w:ascii="Times New Roman" w:hAnsi="Times New Roman"/>
          <w:bCs/>
          <w:sz w:val="24"/>
          <w:szCs w:val="24"/>
        </w:rPr>
        <w:t xml:space="preserve">ноября </w:t>
      </w:r>
      <w:r w:rsidRPr="000D277E">
        <w:rPr>
          <w:rFonts w:ascii="Times New Roman" w:hAnsi="Times New Roman"/>
          <w:bCs/>
          <w:sz w:val="24"/>
          <w:szCs w:val="24"/>
        </w:rPr>
        <w:t xml:space="preserve">2014 года                                                                                 </w:t>
      </w:r>
    </w:p>
    <w:p w:rsidR="001A2BE7" w:rsidRPr="00CE55B2" w:rsidRDefault="001A2BE7" w:rsidP="00524814">
      <w:pPr>
        <w:spacing w:line="240" w:lineRule="auto"/>
        <w:rPr>
          <w:rFonts w:ascii="Times New Roman" w:hAnsi="Times New Roman"/>
        </w:rPr>
      </w:pPr>
      <w:r w:rsidRPr="00CE55B2">
        <w:rPr>
          <w:rFonts w:ascii="Times New Roman" w:hAnsi="Times New Roman"/>
        </w:rPr>
        <w:t xml:space="preserve">  В соответствии со статьей 23 Устава муниципального образования «Можгинский район» и руководствуясь Регламентом Совета депутатов муниципального образования «Можгинский район»,</w:t>
      </w:r>
    </w:p>
    <w:p w:rsidR="001A2BE7" w:rsidRDefault="001A2BE7" w:rsidP="000F003F">
      <w:pPr>
        <w:pStyle w:val="BodyTextIndent"/>
        <w:ind w:left="0" w:firstLine="284"/>
        <w:rPr>
          <w:sz w:val="24"/>
        </w:rPr>
      </w:pPr>
      <w:r w:rsidRPr="00724671">
        <w:rPr>
          <w:sz w:val="24"/>
        </w:rPr>
        <w:t>СОВЕТ ДЕПУТАТОВ РЕШИЛ:</w:t>
      </w:r>
    </w:p>
    <w:p w:rsidR="001A2BE7" w:rsidRDefault="001A2BE7" w:rsidP="000F003F">
      <w:pPr>
        <w:pStyle w:val="BodyTextIndent"/>
        <w:ind w:left="0" w:firstLine="284"/>
        <w:rPr>
          <w:sz w:val="24"/>
        </w:rPr>
      </w:pPr>
    </w:p>
    <w:p w:rsidR="001A2BE7" w:rsidRDefault="001A2BE7" w:rsidP="00CE55B2">
      <w:pPr>
        <w:pStyle w:val="BodyTextInden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Утвердить </w:t>
      </w:r>
      <w:r w:rsidRPr="00CE55B2">
        <w:rPr>
          <w:sz w:val="24"/>
        </w:rPr>
        <w:t>состав Президиума</w:t>
      </w:r>
      <w:r>
        <w:rPr>
          <w:sz w:val="24"/>
        </w:rPr>
        <w:t xml:space="preserve">  Совета депутатов муниципального образования «Можгинский район» в следующем составе:</w:t>
      </w:r>
    </w:p>
    <w:p w:rsidR="001A2BE7" w:rsidRDefault="001A2BE7" w:rsidP="00267E9D">
      <w:pPr>
        <w:pStyle w:val="BodyTextIndent"/>
        <w:ind w:left="284" w:firstLine="0"/>
        <w:rPr>
          <w:sz w:val="24"/>
        </w:rPr>
      </w:pPr>
      <w:r>
        <w:rPr>
          <w:sz w:val="24"/>
        </w:rPr>
        <w:t>- Вершинин Аркадий Николаевич, Глава муниципального образования «Можгинский район», председатель Президиума;</w:t>
      </w:r>
    </w:p>
    <w:p w:rsidR="001A2BE7" w:rsidRDefault="001A2BE7" w:rsidP="00267E9D">
      <w:pPr>
        <w:pStyle w:val="BodyTextIndent"/>
        <w:ind w:left="284" w:firstLine="0"/>
        <w:rPr>
          <w:sz w:val="24"/>
        </w:rPr>
      </w:pPr>
      <w:r>
        <w:rPr>
          <w:sz w:val="24"/>
        </w:rPr>
        <w:t>- Кривоносова Людмила Николаевна, заместитель председателя Совета депутатов муниципального образования «Можгинский район», заместитель председателя Президиума.</w:t>
      </w:r>
    </w:p>
    <w:p w:rsidR="001A2BE7" w:rsidRDefault="001A2BE7" w:rsidP="00267E9D">
      <w:pPr>
        <w:pStyle w:val="BodyTextIndent"/>
        <w:ind w:left="284" w:firstLine="0"/>
        <w:rPr>
          <w:sz w:val="24"/>
        </w:rPr>
      </w:pPr>
    </w:p>
    <w:p w:rsidR="001A2BE7" w:rsidRDefault="001A2BE7" w:rsidP="00267E9D">
      <w:pPr>
        <w:pStyle w:val="BodyTextIndent"/>
        <w:ind w:left="284" w:firstLine="0"/>
        <w:rPr>
          <w:sz w:val="24"/>
        </w:rPr>
      </w:pPr>
      <w:r>
        <w:rPr>
          <w:sz w:val="24"/>
        </w:rPr>
        <w:t>Члены Президиума:</w:t>
      </w:r>
    </w:p>
    <w:p w:rsidR="001A2BE7" w:rsidRDefault="001A2BE7" w:rsidP="00267E9D">
      <w:pPr>
        <w:pStyle w:val="BodyTextIndent"/>
        <w:ind w:left="284" w:firstLine="0"/>
        <w:rPr>
          <w:sz w:val="24"/>
        </w:rPr>
      </w:pPr>
      <w:r>
        <w:rPr>
          <w:sz w:val="24"/>
        </w:rPr>
        <w:t>- Алексеев Александр Николаевич, председатель постоянной комиссии по</w:t>
      </w:r>
      <w:r w:rsidRPr="006001B4">
        <w:rPr>
          <w:sz w:val="18"/>
        </w:rPr>
        <w:t xml:space="preserve"> </w:t>
      </w:r>
      <w:r w:rsidRPr="006001B4">
        <w:rPr>
          <w:sz w:val="24"/>
        </w:rPr>
        <w:t>экономическому развитию, аграрным вопросам, земельным отношениям, продовольствию и экологии</w:t>
      </w:r>
      <w:r>
        <w:rPr>
          <w:sz w:val="24"/>
        </w:rPr>
        <w:t>;</w:t>
      </w:r>
    </w:p>
    <w:p w:rsidR="001A2BE7" w:rsidRDefault="001A2BE7" w:rsidP="00267E9D">
      <w:pPr>
        <w:pStyle w:val="BodyTextIndent"/>
        <w:ind w:left="284" w:firstLine="0"/>
        <w:rPr>
          <w:sz w:val="24"/>
        </w:rPr>
      </w:pPr>
      <w:r>
        <w:rPr>
          <w:sz w:val="24"/>
        </w:rPr>
        <w:t>- Кодесников Анатолий Иванович, председатель постоянной комиссии по</w:t>
      </w:r>
      <w:r w:rsidRPr="006001B4">
        <w:rPr>
          <w:sz w:val="18"/>
        </w:rPr>
        <w:t xml:space="preserve"> </w:t>
      </w:r>
      <w:r w:rsidRPr="006001B4">
        <w:rPr>
          <w:sz w:val="24"/>
        </w:rPr>
        <w:t>бюджету и социальным вопросам</w:t>
      </w:r>
      <w:r>
        <w:rPr>
          <w:sz w:val="24"/>
        </w:rPr>
        <w:t>;</w:t>
      </w:r>
    </w:p>
    <w:p w:rsidR="001A2BE7" w:rsidRDefault="001A2BE7" w:rsidP="00267E9D">
      <w:pPr>
        <w:pStyle w:val="BodyTextIndent"/>
        <w:ind w:left="284" w:firstLine="0"/>
        <w:rPr>
          <w:sz w:val="24"/>
        </w:rPr>
      </w:pPr>
      <w:r>
        <w:rPr>
          <w:sz w:val="24"/>
        </w:rPr>
        <w:t>- Нуриев Марат Фаатофич,</w:t>
      </w:r>
      <w:r w:rsidRPr="006001B4">
        <w:rPr>
          <w:sz w:val="24"/>
        </w:rPr>
        <w:t xml:space="preserve"> </w:t>
      </w:r>
      <w:r>
        <w:rPr>
          <w:sz w:val="24"/>
        </w:rPr>
        <w:t>председатель постоянной комиссии по</w:t>
      </w:r>
      <w:r w:rsidRPr="006001B4">
        <w:rPr>
          <w:sz w:val="20"/>
          <w:szCs w:val="20"/>
        </w:rPr>
        <w:t xml:space="preserve"> </w:t>
      </w:r>
      <w:r w:rsidRPr="006001B4">
        <w:rPr>
          <w:sz w:val="24"/>
        </w:rPr>
        <w:t>законности, правопорядку и обеспечению прав граждан</w:t>
      </w:r>
      <w:r>
        <w:rPr>
          <w:sz w:val="24"/>
        </w:rPr>
        <w:t>;</w:t>
      </w:r>
    </w:p>
    <w:p w:rsidR="001A2BE7" w:rsidRPr="006001B4" w:rsidRDefault="001A2BE7" w:rsidP="00267E9D">
      <w:pPr>
        <w:pStyle w:val="BodyTextIndent"/>
        <w:ind w:left="284" w:firstLine="0"/>
        <w:rPr>
          <w:sz w:val="24"/>
        </w:rPr>
      </w:pPr>
      <w:r>
        <w:rPr>
          <w:sz w:val="24"/>
        </w:rPr>
        <w:t>- Чувашов Олег Анатольевич, руководитель депутатской фракции Партии «ЕДИНАЯ РОССИЯ».</w:t>
      </w:r>
    </w:p>
    <w:p w:rsidR="001A2BE7" w:rsidRDefault="001A2BE7" w:rsidP="001E600E">
      <w:pPr>
        <w:pStyle w:val="BodyTextIndent"/>
        <w:ind w:left="899" w:firstLine="0"/>
        <w:rPr>
          <w:sz w:val="24"/>
        </w:rPr>
      </w:pPr>
    </w:p>
    <w:p w:rsidR="001A2BE7" w:rsidRDefault="001A2BE7" w:rsidP="00CE55B2">
      <w:pPr>
        <w:pStyle w:val="BodyTextIndent"/>
        <w:numPr>
          <w:ilvl w:val="0"/>
          <w:numId w:val="1"/>
        </w:numPr>
        <w:rPr>
          <w:sz w:val="24"/>
        </w:rPr>
      </w:pPr>
      <w:r>
        <w:rPr>
          <w:sz w:val="24"/>
        </w:rPr>
        <w:t>Опубликовать настоящее решение на официальном сайте муниципального образования «Можгинский район».</w:t>
      </w:r>
    </w:p>
    <w:p w:rsidR="001A2BE7" w:rsidRDefault="001A2BE7" w:rsidP="000F003F">
      <w:pPr>
        <w:pStyle w:val="BodyTextIndent"/>
        <w:rPr>
          <w:sz w:val="24"/>
        </w:rPr>
      </w:pPr>
    </w:p>
    <w:p w:rsidR="001A2BE7" w:rsidRPr="00651556" w:rsidRDefault="001A2BE7" w:rsidP="00651556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51556">
        <w:rPr>
          <w:rFonts w:ascii="Times New Roman" w:hAnsi="Times New Roman" w:cs="Times New Roman"/>
          <w:b w:val="0"/>
          <w:i w:val="0"/>
          <w:sz w:val="24"/>
          <w:szCs w:val="24"/>
        </w:rPr>
        <w:t>Глава муниципального образования</w:t>
      </w:r>
    </w:p>
    <w:p w:rsidR="001A2BE7" w:rsidRPr="00CE55B2" w:rsidRDefault="001A2BE7" w:rsidP="00CE55B2">
      <w:pPr>
        <w:pStyle w:val="Heading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E55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«Можгинский район»                                                                            А. Н. Вершинин    </w:t>
      </w:r>
      <w:r w:rsidRPr="00CE55B2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Pr="00CE55B2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Pr="00CE55B2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Pr="00CE55B2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</w:p>
    <w:p w:rsidR="001A2BE7" w:rsidRPr="00651556" w:rsidRDefault="001A2BE7" w:rsidP="006515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1556">
        <w:rPr>
          <w:rFonts w:ascii="Times New Roman" w:hAnsi="Times New Roman"/>
          <w:sz w:val="24"/>
          <w:szCs w:val="24"/>
        </w:rPr>
        <w:t xml:space="preserve">           г. Можга</w:t>
      </w:r>
    </w:p>
    <w:p w:rsidR="001A2BE7" w:rsidRPr="00651556" w:rsidRDefault="001A2BE7" w:rsidP="006515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 ноября</w:t>
      </w:r>
      <w:r w:rsidRPr="00651556">
        <w:rPr>
          <w:rFonts w:ascii="Times New Roman" w:hAnsi="Times New Roman"/>
          <w:sz w:val="24"/>
          <w:szCs w:val="24"/>
        </w:rPr>
        <w:t xml:space="preserve"> 2014 года</w:t>
      </w:r>
    </w:p>
    <w:p w:rsidR="001A2BE7" w:rsidRPr="00651556" w:rsidRDefault="001A2BE7" w:rsidP="00CE55B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№ ____</w:t>
      </w:r>
    </w:p>
    <w:p w:rsidR="001A2BE7" w:rsidRDefault="001A2BE7" w:rsidP="000F003F">
      <w:pPr>
        <w:pStyle w:val="BodyTextIndent"/>
        <w:rPr>
          <w:sz w:val="24"/>
        </w:rPr>
      </w:pPr>
    </w:p>
    <w:p w:rsidR="001A2BE7" w:rsidRDefault="001A2BE7" w:rsidP="000F003F">
      <w:pPr>
        <w:pStyle w:val="BodyTextIndent"/>
        <w:rPr>
          <w:sz w:val="24"/>
        </w:rPr>
      </w:pPr>
      <w:r>
        <w:rPr>
          <w:sz w:val="24"/>
        </w:rPr>
        <w:t>Согласовано:</w:t>
      </w:r>
    </w:p>
    <w:p w:rsidR="001A2BE7" w:rsidRPr="00314963" w:rsidRDefault="001A2BE7" w:rsidP="000F003F">
      <w:pPr>
        <w:pStyle w:val="BodyTextIndent"/>
        <w:rPr>
          <w:sz w:val="20"/>
          <w:szCs w:val="20"/>
        </w:rPr>
      </w:pPr>
      <w:r w:rsidRPr="00314963">
        <w:rPr>
          <w:sz w:val="20"/>
          <w:szCs w:val="20"/>
        </w:rPr>
        <w:t>Руководитель аппарата Главы МО, Совета депутатов и</w:t>
      </w:r>
    </w:p>
    <w:p w:rsidR="001A2BE7" w:rsidRDefault="001A2BE7" w:rsidP="000F003F">
      <w:pPr>
        <w:pStyle w:val="BodyTextIndent"/>
        <w:rPr>
          <w:sz w:val="20"/>
          <w:szCs w:val="20"/>
        </w:rPr>
      </w:pPr>
      <w:r w:rsidRPr="00314963">
        <w:rPr>
          <w:sz w:val="20"/>
          <w:szCs w:val="20"/>
        </w:rPr>
        <w:t>Администрации района</w:t>
      </w:r>
      <w:r>
        <w:rPr>
          <w:sz w:val="20"/>
          <w:szCs w:val="20"/>
        </w:rPr>
        <w:t xml:space="preserve">                                                                  Г.П.Королькова</w:t>
      </w:r>
    </w:p>
    <w:p w:rsidR="001A2BE7" w:rsidRDefault="001A2BE7" w:rsidP="000F003F">
      <w:pPr>
        <w:pStyle w:val="BodyTextIndent"/>
        <w:rPr>
          <w:sz w:val="20"/>
          <w:szCs w:val="20"/>
        </w:rPr>
      </w:pPr>
    </w:p>
    <w:p w:rsidR="001A2BE7" w:rsidRDefault="001A2BE7" w:rsidP="000F003F">
      <w:pPr>
        <w:pStyle w:val="BodyTextIndent"/>
        <w:rPr>
          <w:sz w:val="20"/>
          <w:szCs w:val="20"/>
        </w:rPr>
      </w:pPr>
    </w:p>
    <w:p w:rsidR="001A2BE7" w:rsidRPr="00314963" w:rsidRDefault="001A2BE7" w:rsidP="000F003F">
      <w:pPr>
        <w:pStyle w:val="BodyTextIndent"/>
        <w:rPr>
          <w:sz w:val="20"/>
          <w:szCs w:val="20"/>
        </w:rPr>
      </w:pPr>
      <w:r>
        <w:rPr>
          <w:sz w:val="20"/>
          <w:szCs w:val="20"/>
        </w:rPr>
        <w:t>Начальник сектора правового обеспечения                                  Н.В.Щеклеина</w:t>
      </w:r>
    </w:p>
    <w:p w:rsidR="001A2BE7" w:rsidRPr="00314963" w:rsidRDefault="001A2BE7" w:rsidP="000F003F">
      <w:pPr>
        <w:pStyle w:val="BodyTextIndent"/>
        <w:rPr>
          <w:sz w:val="20"/>
          <w:szCs w:val="20"/>
        </w:rPr>
      </w:pPr>
    </w:p>
    <w:p w:rsidR="001A2BE7" w:rsidRDefault="001A2BE7" w:rsidP="00CE55B2">
      <w:pPr>
        <w:pStyle w:val="BodyTextIndent"/>
        <w:ind w:left="0" w:firstLine="0"/>
        <w:rPr>
          <w:sz w:val="24"/>
        </w:rPr>
      </w:pPr>
    </w:p>
    <w:sectPr w:rsidR="001A2BE7" w:rsidSect="003D228E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189F"/>
    <w:multiLevelType w:val="hybridMultilevel"/>
    <w:tmpl w:val="F27AB4AA"/>
    <w:lvl w:ilvl="0" w:tplc="82D482DE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973"/>
    <w:rsid w:val="00045BCC"/>
    <w:rsid w:val="0008383B"/>
    <w:rsid w:val="000A776E"/>
    <w:rsid w:val="000A7EC5"/>
    <w:rsid w:val="000D277E"/>
    <w:rsid w:val="000F003F"/>
    <w:rsid w:val="000F1EBE"/>
    <w:rsid w:val="00115E40"/>
    <w:rsid w:val="001A2BE7"/>
    <w:rsid w:val="001C1DFE"/>
    <w:rsid w:val="001E600E"/>
    <w:rsid w:val="001F12C2"/>
    <w:rsid w:val="001F3D33"/>
    <w:rsid w:val="00215E86"/>
    <w:rsid w:val="00246B57"/>
    <w:rsid w:val="00267E9D"/>
    <w:rsid w:val="00314963"/>
    <w:rsid w:val="00330341"/>
    <w:rsid w:val="003C651A"/>
    <w:rsid w:val="003D228E"/>
    <w:rsid w:val="00423973"/>
    <w:rsid w:val="00433521"/>
    <w:rsid w:val="00524814"/>
    <w:rsid w:val="00531C06"/>
    <w:rsid w:val="00590737"/>
    <w:rsid w:val="005B6AB2"/>
    <w:rsid w:val="005C0606"/>
    <w:rsid w:val="005C21C9"/>
    <w:rsid w:val="005E3E84"/>
    <w:rsid w:val="006001B4"/>
    <w:rsid w:val="006130AC"/>
    <w:rsid w:val="00615EA0"/>
    <w:rsid w:val="006361A4"/>
    <w:rsid w:val="00651556"/>
    <w:rsid w:val="00724671"/>
    <w:rsid w:val="00786C7E"/>
    <w:rsid w:val="0079108A"/>
    <w:rsid w:val="00855D38"/>
    <w:rsid w:val="0092061E"/>
    <w:rsid w:val="009474FE"/>
    <w:rsid w:val="00952F6C"/>
    <w:rsid w:val="00961C55"/>
    <w:rsid w:val="00966E6B"/>
    <w:rsid w:val="009B3676"/>
    <w:rsid w:val="00A452FE"/>
    <w:rsid w:val="00A95D25"/>
    <w:rsid w:val="00B3298B"/>
    <w:rsid w:val="00BD4F89"/>
    <w:rsid w:val="00C22099"/>
    <w:rsid w:val="00C25B1C"/>
    <w:rsid w:val="00C27E8E"/>
    <w:rsid w:val="00CD2FBA"/>
    <w:rsid w:val="00CE55B2"/>
    <w:rsid w:val="00D60034"/>
    <w:rsid w:val="00D94214"/>
    <w:rsid w:val="00DD678D"/>
    <w:rsid w:val="00EC2507"/>
    <w:rsid w:val="00F775E3"/>
    <w:rsid w:val="00FC2C13"/>
    <w:rsid w:val="00FE7D9F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E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515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D277E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E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E8E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F003F"/>
    <w:pPr>
      <w:spacing w:after="0" w:line="240" w:lineRule="auto"/>
      <w:ind w:left="360" w:firstLine="348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27E8E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6361A4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1E60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294</Words>
  <Characters>1678</Characters>
  <Application>Microsoft Office Outlook</Application>
  <DocSecurity>0</DocSecurity>
  <Lines>0</Lines>
  <Paragraphs>0</Paragraphs>
  <ScaleCrop>false</ScaleCrop>
  <Company>Администрация МО "Можгинский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</dc:creator>
  <cp:keywords/>
  <dc:description/>
  <cp:lastModifiedBy>Городилова</cp:lastModifiedBy>
  <cp:revision>26</cp:revision>
  <dcterms:created xsi:type="dcterms:W3CDTF">2014-10-20T08:56:00Z</dcterms:created>
  <dcterms:modified xsi:type="dcterms:W3CDTF">2014-11-17T10:52:00Z</dcterms:modified>
</cp:coreProperties>
</file>